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E7" w:rsidRPr="0054332F" w:rsidRDefault="00B372E7" w:rsidP="007879D8">
      <w:pPr>
        <w:jc w:val="center"/>
        <w:rPr>
          <w:b/>
          <w:sz w:val="28"/>
          <w:szCs w:val="24"/>
        </w:rPr>
      </w:pPr>
      <w:r w:rsidRPr="0054332F">
        <w:rPr>
          <w:b/>
          <w:sz w:val="28"/>
          <w:szCs w:val="24"/>
        </w:rPr>
        <w:t>DOMANDA DI ISCRIZIONE AL REGI</w:t>
      </w:r>
      <w:r>
        <w:rPr>
          <w:b/>
          <w:sz w:val="28"/>
          <w:szCs w:val="24"/>
        </w:rPr>
        <w:t>STRO DEGLI ASSISTENTI FAMILIARI</w:t>
      </w:r>
    </w:p>
    <w:p w:rsidR="00B372E7" w:rsidRDefault="00B372E7" w:rsidP="000B1489">
      <w:pPr>
        <w:jc w:val="center"/>
        <w:rPr>
          <w:sz w:val="24"/>
          <w:szCs w:val="24"/>
        </w:rPr>
      </w:pPr>
    </w:p>
    <w:p w:rsidR="00B372E7" w:rsidRDefault="00B372E7" w:rsidP="000B1489">
      <w:pPr>
        <w:jc w:val="center"/>
        <w:rPr>
          <w:sz w:val="24"/>
          <w:szCs w:val="24"/>
        </w:rPr>
      </w:pPr>
    </w:p>
    <w:p w:rsidR="00B372E7" w:rsidRDefault="00B372E7" w:rsidP="000B1489">
      <w:pPr>
        <w:jc w:val="center"/>
        <w:rPr>
          <w:sz w:val="24"/>
          <w:szCs w:val="24"/>
        </w:rPr>
      </w:pPr>
    </w:p>
    <w:p w:rsidR="00B372E7" w:rsidRDefault="00B372E7" w:rsidP="007879D8">
      <w:pPr>
        <w:ind w:left="3540" w:firstLine="708"/>
        <w:jc w:val="center"/>
        <w:rPr>
          <w:sz w:val="24"/>
          <w:szCs w:val="24"/>
        </w:rPr>
      </w:pPr>
      <w:r w:rsidRPr="007171D8">
        <w:rPr>
          <w:sz w:val="24"/>
          <w:szCs w:val="24"/>
        </w:rPr>
        <w:t>Spett.le Comune</w:t>
      </w:r>
      <w:r>
        <w:rPr>
          <w:sz w:val="24"/>
          <w:szCs w:val="24"/>
        </w:rPr>
        <w:t>/Ambito</w:t>
      </w:r>
      <w:r w:rsidRPr="007171D8">
        <w:rPr>
          <w:sz w:val="24"/>
          <w:szCs w:val="24"/>
        </w:rPr>
        <w:t xml:space="preserve"> di</w:t>
      </w:r>
      <w:r>
        <w:rPr>
          <w:sz w:val="24"/>
          <w:szCs w:val="24"/>
        </w:rPr>
        <w:t>______________________</w:t>
      </w:r>
    </w:p>
    <w:p w:rsidR="00B372E7" w:rsidRDefault="00B372E7">
      <w:pPr>
        <w:rPr>
          <w:sz w:val="24"/>
          <w:szCs w:val="24"/>
        </w:rPr>
      </w:pPr>
    </w:p>
    <w:p w:rsidR="00B372E7" w:rsidRDefault="00B372E7">
      <w:pPr>
        <w:rPr>
          <w:sz w:val="24"/>
          <w:szCs w:val="24"/>
        </w:rPr>
      </w:pPr>
    </w:p>
    <w:p w:rsidR="00B372E7" w:rsidRDefault="00B372E7">
      <w:pPr>
        <w:rPr>
          <w:sz w:val="24"/>
          <w:szCs w:val="24"/>
        </w:rPr>
      </w:pPr>
    </w:p>
    <w:p w:rsidR="00B372E7" w:rsidRDefault="00B372E7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p w:rsidR="00B372E7" w:rsidRDefault="00B372E7">
      <w:pPr>
        <w:rPr>
          <w:sz w:val="24"/>
          <w:szCs w:val="24"/>
        </w:rPr>
      </w:pPr>
      <w:r>
        <w:rPr>
          <w:sz w:val="24"/>
          <w:szCs w:val="24"/>
        </w:rPr>
        <w:t>Cognome _______________________________________Nome____________________________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 xml:space="preserve">Sesso M             F                nato/a _________________________________(provincia o stato estero) 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il________________________________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Cittadinanza______________________-Residente nel comune di ___________________________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Via_______________________________________n. ________________________CAP_________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Telefono______________________________cellulare____________________________________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e- mail__________________________________________________________________________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 xml:space="preserve">carta Identità/Patente n._____________________ rilasciata da___________________________ 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il ____________________scadenza il___________________</w:t>
      </w:r>
    </w:p>
    <w:p w:rsidR="00B372E7" w:rsidRDefault="00B372E7" w:rsidP="009144F7">
      <w:pPr>
        <w:rPr>
          <w:sz w:val="24"/>
          <w:szCs w:val="24"/>
        </w:rPr>
      </w:pPr>
      <w:r>
        <w:rPr>
          <w:sz w:val="24"/>
          <w:szCs w:val="24"/>
        </w:rPr>
        <w:t>Domiciliato (compilare solo in caso di domicilio diverso dalla residenza) nel Comune di________________________________________</w:t>
      </w:r>
    </w:p>
    <w:p w:rsidR="00B372E7" w:rsidRDefault="00B372E7" w:rsidP="00714C4F">
      <w:pPr>
        <w:rPr>
          <w:sz w:val="24"/>
          <w:szCs w:val="24"/>
        </w:rPr>
      </w:pPr>
      <w:r>
        <w:rPr>
          <w:sz w:val="24"/>
          <w:szCs w:val="24"/>
        </w:rPr>
        <w:t>Via_______________________________________n. ________________________CAP_________</w:t>
      </w:r>
    </w:p>
    <w:p w:rsidR="00B372E7" w:rsidRDefault="00B372E7" w:rsidP="00714C4F">
      <w:pPr>
        <w:rPr>
          <w:sz w:val="24"/>
          <w:szCs w:val="24"/>
        </w:rPr>
      </w:pPr>
    </w:p>
    <w:p w:rsidR="00B372E7" w:rsidRPr="00154741" w:rsidRDefault="00B372E7" w:rsidP="00714C4F">
      <w:pPr>
        <w:rPr>
          <w:b/>
          <w:sz w:val="24"/>
          <w:szCs w:val="24"/>
        </w:rPr>
      </w:pPr>
      <w:r w:rsidRPr="00154741">
        <w:rPr>
          <w:b/>
          <w:sz w:val="24"/>
          <w:szCs w:val="24"/>
        </w:rPr>
        <w:t>Solo per i cittadini stranieri</w:t>
      </w:r>
    </w:p>
    <w:p w:rsidR="00B372E7" w:rsidRPr="00831969" w:rsidRDefault="00B372E7" w:rsidP="00831969">
      <w:pPr>
        <w:rPr>
          <w:sz w:val="24"/>
          <w:szCs w:val="24"/>
        </w:rPr>
      </w:pPr>
      <w:r>
        <w:rPr>
          <w:sz w:val="24"/>
          <w:szCs w:val="24"/>
        </w:rPr>
        <w:t>Carta/ permesso di soggiorno n.____________________________________________ rilasciato dalla Questura di ___________________________in data _________________________data di scadenza___________________________________</w:t>
      </w:r>
    </w:p>
    <w:p w:rsidR="00B372E7" w:rsidRDefault="00B372E7" w:rsidP="00DF5C86">
      <w:pPr>
        <w:rPr>
          <w:b/>
          <w:sz w:val="24"/>
          <w:szCs w:val="24"/>
        </w:rPr>
      </w:pPr>
    </w:p>
    <w:p w:rsidR="00B372E7" w:rsidRPr="00902BE5" w:rsidRDefault="00B372E7" w:rsidP="008C18F7">
      <w:pPr>
        <w:jc w:val="center"/>
        <w:rPr>
          <w:b/>
          <w:sz w:val="24"/>
          <w:szCs w:val="24"/>
        </w:rPr>
      </w:pPr>
      <w:r w:rsidRPr="00902BE5">
        <w:rPr>
          <w:b/>
          <w:sz w:val="24"/>
          <w:szCs w:val="24"/>
        </w:rPr>
        <w:t>CHIEDE</w:t>
      </w:r>
    </w:p>
    <w:p w:rsidR="00B372E7" w:rsidRDefault="00B372E7" w:rsidP="007B3704">
      <w:pPr>
        <w:rPr>
          <w:sz w:val="24"/>
          <w:szCs w:val="24"/>
        </w:rPr>
      </w:pPr>
    </w:p>
    <w:p w:rsidR="00B372E7" w:rsidRPr="00E6121C" w:rsidRDefault="00B372E7" w:rsidP="00E612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l’iscrizione al Registro degli Assistenti Familiari del Comune/Ambito di _______________________________________________</w:t>
      </w:r>
    </w:p>
    <w:p w:rsidR="00B372E7" w:rsidRDefault="00B372E7" w:rsidP="007B3704">
      <w:pPr>
        <w:jc w:val="center"/>
        <w:rPr>
          <w:b/>
          <w:color w:val="000000"/>
          <w:sz w:val="24"/>
          <w:szCs w:val="24"/>
        </w:rPr>
      </w:pPr>
    </w:p>
    <w:p w:rsidR="00B372E7" w:rsidRDefault="00B372E7" w:rsidP="007B3704">
      <w:pPr>
        <w:jc w:val="center"/>
        <w:rPr>
          <w:sz w:val="24"/>
          <w:szCs w:val="24"/>
        </w:rPr>
      </w:pPr>
      <w:r w:rsidRPr="00042B9F">
        <w:rPr>
          <w:b/>
          <w:color w:val="000000"/>
          <w:sz w:val="24"/>
          <w:szCs w:val="24"/>
        </w:rPr>
        <w:t xml:space="preserve">A TAL FINE </w:t>
      </w:r>
      <w:r>
        <w:rPr>
          <w:b/>
          <w:color w:val="000000"/>
          <w:sz w:val="24"/>
          <w:szCs w:val="24"/>
        </w:rPr>
        <w:t>ALLEGA</w:t>
      </w:r>
    </w:p>
    <w:p w:rsidR="00B372E7" w:rsidRPr="00D45B4F" w:rsidRDefault="00B372E7" w:rsidP="007B3704">
      <w:pPr>
        <w:spacing w:after="0" w:line="240" w:lineRule="auto"/>
        <w:jc w:val="both"/>
        <w:rPr>
          <w:color w:val="7030A0"/>
          <w:sz w:val="24"/>
          <w:szCs w:val="24"/>
        </w:rPr>
      </w:pPr>
    </w:p>
    <w:p w:rsidR="00B372E7" w:rsidRPr="00042B9F" w:rsidRDefault="00B372E7" w:rsidP="007B37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fotocopia di documento di identità in corso di validità</w:t>
      </w:r>
    </w:p>
    <w:p w:rsidR="00B372E7" w:rsidRPr="00042B9F" w:rsidRDefault="00B372E7" w:rsidP="007B37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fotocopia di certificato di residenza anagrafica</w:t>
      </w:r>
    </w:p>
    <w:p w:rsidR="00B372E7" w:rsidRPr="00042B9F" w:rsidRDefault="00B372E7" w:rsidP="007B37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 xml:space="preserve">fotocopia di uno dei seguenti titoli: </w:t>
      </w:r>
    </w:p>
    <w:p w:rsidR="00B372E7" w:rsidRPr="00675F26" w:rsidRDefault="00B372E7" w:rsidP="007B3704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titolo di studio o di formazione in campo assistenziale o sociosanitario conseguito in Stato membro dell’Unione europea (se in lingua straniera, allegare anche fotocopia della traduzione asseverata da un’autorità italiana</w:t>
      </w:r>
      <w:r>
        <w:rPr>
          <w:color w:val="7030A0"/>
          <w:sz w:val="24"/>
          <w:szCs w:val="24"/>
        </w:rPr>
        <w:t xml:space="preserve">) </w:t>
      </w:r>
      <w:r w:rsidRPr="00675F26">
        <w:rPr>
          <w:i/>
          <w:sz w:val="24"/>
          <w:szCs w:val="24"/>
        </w:rPr>
        <w:t>N.B. Sono equiparati i titoli degli Stati dello spazio economico europeo e della Confederazione svizzera</w:t>
      </w:r>
    </w:p>
    <w:p w:rsidR="00B372E7" w:rsidRPr="00042B9F" w:rsidRDefault="00B372E7" w:rsidP="007B3704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attestato di competenza con valenza di qualifica Ausiliario Socio Assistenziale (ASA) rilasciato a seguito di corso riconosciuto da Regione Lombardia</w:t>
      </w:r>
      <w:r>
        <w:rPr>
          <w:sz w:val="24"/>
          <w:szCs w:val="24"/>
        </w:rPr>
        <w:t xml:space="preserve"> o titoli equipollenti rilasciati da altre Regioni/Province autonome;</w:t>
      </w:r>
    </w:p>
    <w:p w:rsidR="00B372E7" w:rsidRPr="00042B9F" w:rsidRDefault="00B372E7" w:rsidP="007B3704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C16719">
        <w:rPr>
          <w:sz w:val="24"/>
          <w:szCs w:val="24"/>
        </w:rPr>
        <w:t>attestato di competenza con valenza di qualifica Operatore Socio Sanitario (OSS)</w:t>
      </w:r>
      <w:r w:rsidRPr="00042B9F">
        <w:rPr>
          <w:sz w:val="24"/>
          <w:szCs w:val="24"/>
        </w:rPr>
        <w:t xml:space="preserve"> rilasciato a seguito di corso riconosciuto da Regione Lombardia</w:t>
      </w:r>
      <w:r>
        <w:rPr>
          <w:sz w:val="24"/>
          <w:szCs w:val="24"/>
        </w:rPr>
        <w:t xml:space="preserve"> o da altre Regioni/Province autonome; </w:t>
      </w:r>
    </w:p>
    <w:p w:rsidR="00B372E7" w:rsidRDefault="00B372E7" w:rsidP="00133FB5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 xml:space="preserve">attestato di competenza di Assistente familiare rilasciato a seguito del percorso formativo, nell’ambito del sistema di formazione professionale regionale lombardo, </w:t>
      </w:r>
      <w:r>
        <w:rPr>
          <w:sz w:val="24"/>
          <w:szCs w:val="24"/>
        </w:rPr>
        <w:t xml:space="preserve">ai sensi della </w:t>
      </w:r>
      <w:r w:rsidRPr="00042B9F">
        <w:rPr>
          <w:sz w:val="24"/>
          <w:szCs w:val="24"/>
        </w:rPr>
        <w:t>l.r. 6 agosto 2007, n. 19</w:t>
      </w:r>
      <w:r>
        <w:rPr>
          <w:sz w:val="24"/>
          <w:szCs w:val="24"/>
        </w:rPr>
        <w:t xml:space="preserve"> (specificare se si tratta di Corso Base o di Corso di secondo livello):   </w:t>
      </w:r>
    </w:p>
    <w:p w:rsidR="00B372E7" w:rsidRDefault="00B372E7" w:rsidP="007B370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Corso Base          </w:t>
      </w:r>
    </w:p>
    <w:p w:rsidR="00B372E7" w:rsidRDefault="00B372E7" w:rsidP="007B370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Corso 2° livello/persone affette da Alzheimer   </w:t>
      </w:r>
    </w:p>
    <w:p w:rsidR="00B372E7" w:rsidRPr="00042B9F" w:rsidRDefault="00B372E7" w:rsidP="007B370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Corso 2° livello/persone affette da Sclerosi Laterale Amiotrofica</w:t>
      </w:r>
    </w:p>
    <w:p w:rsidR="00B372E7" w:rsidRPr="00042B9F" w:rsidRDefault="00B372E7" w:rsidP="007B3704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attestato di frequenza di percorso formativo in ambito assistenzia</w:t>
      </w:r>
      <w:r>
        <w:rPr>
          <w:sz w:val="24"/>
          <w:szCs w:val="24"/>
        </w:rPr>
        <w:t>le o sociosanitario riconosciuto, realizzato</w:t>
      </w:r>
      <w:r w:rsidRPr="00042B9F">
        <w:rPr>
          <w:sz w:val="24"/>
          <w:szCs w:val="24"/>
        </w:rPr>
        <w:t xml:space="preserve"> da Enti accreditati in altre Regioni o Province autonome, con un monte ore minimo pari a n. 160 ore</w:t>
      </w:r>
    </w:p>
    <w:p w:rsidR="00B372E7" w:rsidRPr="00042B9F" w:rsidRDefault="00B372E7" w:rsidP="007B3704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2B9F">
        <w:rPr>
          <w:sz w:val="24"/>
          <w:szCs w:val="24"/>
        </w:rPr>
        <w:t>documentazione attestante l’esperienza lavorativa, e più precisamente</w:t>
      </w:r>
    </w:p>
    <w:p w:rsidR="00B372E7" w:rsidRPr="00042B9F" w:rsidRDefault="00B372E7" w:rsidP="007B3704">
      <w:pPr>
        <w:pStyle w:val="ListParagraph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del </w:t>
      </w:r>
      <w:r w:rsidRPr="00042B9F">
        <w:rPr>
          <w:sz w:val="24"/>
          <w:szCs w:val="24"/>
        </w:rPr>
        <w:t>contratto di lavoro</w:t>
      </w:r>
    </w:p>
    <w:p w:rsidR="00B372E7" w:rsidRPr="00042B9F" w:rsidRDefault="00B372E7" w:rsidP="007B3704">
      <w:pPr>
        <w:pStyle w:val="ListParagraph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fotocopia dei versamenti dei contributi di legge</w:t>
      </w:r>
    </w:p>
    <w:p w:rsidR="00B372E7" w:rsidRPr="00D701E3" w:rsidRDefault="00B372E7" w:rsidP="007B3704">
      <w:pPr>
        <w:pStyle w:val="ListParagraph"/>
        <w:numPr>
          <w:ilvl w:val="2"/>
          <w:numId w:val="5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042B9F">
        <w:rPr>
          <w:sz w:val="24"/>
          <w:szCs w:val="24"/>
        </w:rPr>
        <w:t>lettera del datore (o dei datori) di lavoro sulle mansioni svolte, che</w:t>
      </w:r>
      <w:r>
        <w:rPr>
          <w:sz w:val="24"/>
          <w:szCs w:val="24"/>
        </w:rPr>
        <w:t xml:space="preserve"> descriva le conoscenze</w:t>
      </w:r>
      <w:r w:rsidRPr="00042B9F">
        <w:rPr>
          <w:sz w:val="24"/>
          <w:szCs w:val="24"/>
        </w:rPr>
        <w:t xml:space="preserve"> di economia domestica</w:t>
      </w:r>
      <w:r>
        <w:rPr>
          <w:sz w:val="24"/>
          <w:szCs w:val="24"/>
        </w:rPr>
        <w:t>;</w:t>
      </w:r>
    </w:p>
    <w:p w:rsidR="00B372E7" w:rsidRDefault="00B372E7" w:rsidP="007B3704">
      <w:pPr>
        <w:spacing w:after="0" w:line="360" w:lineRule="auto"/>
        <w:jc w:val="both"/>
        <w:rPr>
          <w:sz w:val="24"/>
          <w:szCs w:val="24"/>
        </w:rPr>
      </w:pPr>
    </w:p>
    <w:p w:rsidR="00B372E7" w:rsidRDefault="00B372E7" w:rsidP="007B37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 cittadini stranieri, fotocopia documentazione attestante la conoscenza della lingua italiana  di livello A2:</w:t>
      </w:r>
    </w:p>
    <w:p w:rsidR="00B372E7" w:rsidRDefault="00B372E7" w:rsidP="007B3704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fotocopia del diploma di scuola secondaria di primo grado conseguito in Italia</w:t>
      </w:r>
    </w:p>
    <w:p w:rsidR="00B372E7" w:rsidRDefault="00B372E7" w:rsidP="007B3704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fotocopia della certificazione della conoscenza della lingua italiana livello A2 conseguita da:</w:t>
      </w:r>
    </w:p>
    <w:p w:rsidR="00B372E7" w:rsidRDefault="00B372E7" w:rsidP="007B3704">
      <w:pPr>
        <w:pStyle w:val="ListParagraph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uno degli enti certificatori riconosciuti dal Ministero degli Affari Esteri o dal Ministero dell’Istruzione, dell’Università e della Ricerca</w:t>
      </w:r>
    </w:p>
    <w:p w:rsidR="00B372E7" w:rsidRPr="00D701E3" w:rsidRDefault="00B372E7" w:rsidP="007B3704">
      <w:pPr>
        <w:pStyle w:val="ListParagraph"/>
        <w:numPr>
          <w:ilvl w:val="2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dai Centri Provinciali per l’Istruzione degli Adulti (CPIA) o precedentemente dai Centri Territoriali Permanenti (CTP)</w:t>
      </w:r>
    </w:p>
    <w:p w:rsidR="00B372E7" w:rsidRDefault="00B372E7" w:rsidP="007B3704">
      <w:pPr>
        <w:spacing w:after="0" w:line="360" w:lineRule="auto"/>
        <w:jc w:val="both"/>
        <w:rPr>
          <w:sz w:val="24"/>
          <w:szCs w:val="24"/>
        </w:rPr>
      </w:pPr>
    </w:p>
    <w:p w:rsidR="00B372E7" w:rsidRPr="00E6121C" w:rsidRDefault="00B372E7" w:rsidP="007B37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675F26">
        <w:rPr>
          <w:sz w:val="24"/>
          <w:szCs w:val="24"/>
        </w:rPr>
        <w:t>autocertificazione di assenza di condanne o procedimenti penali in corso (</w:t>
      </w:r>
      <w:r>
        <w:rPr>
          <w:sz w:val="24"/>
          <w:szCs w:val="24"/>
        </w:rPr>
        <w:t xml:space="preserve">v. </w:t>
      </w:r>
      <w:r w:rsidRPr="00675F26">
        <w:rPr>
          <w:sz w:val="24"/>
          <w:szCs w:val="24"/>
        </w:rPr>
        <w:t>modello DICHIARAZIONE SOSTITUTIVA DI CERTIFICAZIONE)</w:t>
      </w:r>
    </w:p>
    <w:p w:rsidR="00B372E7" w:rsidRDefault="00B372E7" w:rsidP="007B3704">
      <w:pPr>
        <w:spacing w:after="0" w:line="360" w:lineRule="auto"/>
        <w:jc w:val="both"/>
        <w:rPr>
          <w:color w:val="7030A0"/>
          <w:sz w:val="24"/>
          <w:szCs w:val="24"/>
        </w:rPr>
      </w:pPr>
    </w:p>
    <w:p w:rsidR="00B372E7" w:rsidRDefault="00B372E7" w:rsidP="007B3704">
      <w:pPr>
        <w:spacing w:after="0" w:line="360" w:lineRule="auto"/>
        <w:jc w:val="both"/>
        <w:rPr>
          <w:color w:val="7030A0"/>
          <w:sz w:val="24"/>
          <w:szCs w:val="24"/>
        </w:rPr>
      </w:pPr>
    </w:p>
    <w:p w:rsidR="00B372E7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-BoldMT"/>
          <w:bCs/>
          <w:sz w:val="24"/>
          <w:szCs w:val="24"/>
        </w:rPr>
      </w:pPr>
      <w:r w:rsidRPr="008A140F">
        <w:rPr>
          <w:rFonts w:eastAsia="Arial-BoldMT" w:cs="TimesNewRomanPS-BoldMT"/>
          <w:bCs/>
          <w:sz w:val="24"/>
          <w:szCs w:val="24"/>
        </w:rPr>
        <w:t>Ai sensi dell’art. 13 del Decreto Legislativo 30 giugno 2003, N. 196 si autorizza il Comune/Ambito  al trattamento dei dati personali contenuti nella presente istanza, anche mediante l’utilizzo di procedure informatiche, nonché la comunicazione a terzi esclusivamente nell’ambito del procedimento per il quale la presente dichiarazione viene resa.</w:t>
      </w:r>
    </w:p>
    <w:p w:rsidR="00B372E7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-BoldMT"/>
          <w:bCs/>
          <w:sz w:val="24"/>
          <w:szCs w:val="24"/>
        </w:rPr>
      </w:pPr>
    </w:p>
    <w:p w:rsidR="00B372E7" w:rsidRPr="00064391" w:rsidRDefault="00B372E7" w:rsidP="0006439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64391">
        <w:rPr>
          <w:rFonts w:ascii="Arial" w:hAnsi="Arial" w:cs="Arial"/>
          <w:sz w:val="20"/>
          <w:szCs w:val="20"/>
        </w:rPr>
        <w:t xml:space="preserve">Titolare del trattamento dei dati………………………………………...................................................................... </w:t>
      </w:r>
    </w:p>
    <w:p w:rsidR="00B372E7" w:rsidRPr="00064391" w:rsidRDefault="00B372E7" w:rsidP="00064391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064391">
        <w:rPr>
          <w:rFonts w:ascii="Arial" w:hAnsi="Arial" w:cs="Arial"/>
          <w:sz w:val="20"/>
          <w:szCs w:val="20"/>
        </w:rPr>
        <w:t xml:space="preserve">Responsabile del trattamento dei dati…………………………………………………………………………………  </w:t>
      </w:r>
    </w:p>
    <w:p w:rsidR="00B372E7" w:rsidRPr="00064391" w:rsidRDefault="00B372E7" w:rsidP="00064391">
      <w:pPr>
        <w:spacing w:line="252" w:lineRule="auto"/>
        <w:jc w:val="both"/>
        <w:rPr>
          <w:rFonts w:ascii="Arial" w:hAnsi="Arial" w:cs="Arial"/>
        </w:rPr>
      </w:pPr>
      <w:r w:rsidRPr="00064391">
        <w:rPr>
          <w:rFonts w:ascii="Arial" w:hAnsi="Arial" w:cs="Arial"/>
          <w:sz w:val="20"/>
          <w:szCs w:val="20"/>
        </w:rPr>
        <w:t>E’ garantito l’esercizio dei diritti previsti dall’art. 7 e art. 8 del d.lgs. 196/2003.</w:t>
      </w:r>
    </w:p>
    <w:bookmarkEnd w:id="0"/>
    <w:p w:rsidR="00B372E7" w:rsidRPr="008A140F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-BoldMT"/>
          <w:bCs/>
          <w:sz w:val="24"/>
          <w:szCs w:val="24"/>
        </w:rPr>
      </w:pPr>
    </w:p>
    <w:p w:rsidR="00B372E7" w:rsidRPr="008A140F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B372E7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B372E7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B372E7" w:rsidRPr="008A140F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B372E7" w:rsidRPr="008A140F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8A140F">
        <w:rPr>
          <w:rFonts w:eastAsia="ArialMT" w:cs="ArialMT"/>
          <w:sz w:val="24"/>
          <w:szCs w:val="24"/>
        </w:rPr>
        <w:t>Li,  _______________________</w:t>
      </w:r>
    </w:p>
    <w:p w:rsidR="00B372E7" w:rsidRPr="008A140F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B372E7" w:rsidRPr="008A140F" w:rsidRDefault="00B372E7" w:rsidP="007B370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B372E7" w:rsidRDefault="00B372E7" w:rsidP="00DF5C8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8A140F"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>
        <w:rPr>
          <w:rFonts w:eastAsia="ArialMT" w:cs="ArialMT"/>
          <w:sz w:val="24"/>
          <w:szCs w:val="24"/>
        </w:rPr>
        <w:tab/>
      </w:r>
      <w:r w:rsidRPr="008A140F">
        <w:rPr>
          <w:rFonts w:eastAsia="ArialMT" w:cs="ArialMT"/>
          <w:sz w:val="24"/>
          <w:szCs w:val="24"/>
        </w:rPr>
        <w:t>FIRMA</w:t>
      </w:r>
    </w:p>
    <w:p w:rsidR="00B372E7" w:rsidRPr="00DF5C86" w:rsidRDefault="00B372E7" w:rsidP="00DF5C8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ArialMT" w:cs="ArialMT"/>
          <w:sz w:val="24"/>
          <w:szCs w:val="24"/>
        </w:rPr>
      </w:pPr>
      <w:r w:rsidRPr="008A140F">
        <w:rPr>
          <w:rFonts w:eastAsia="ArialMT" w:cs="ArialMT"/>
          <w:sz w:val="24"/>
          <w:szCs w:val="24"/>
        </w:rPr>
        <w:t>_______________________________</w:t>
      </w:r>
    </w:p>
    <w:sectPr w:rsidR="00B372E7" w:rsidRPr="00DF5C86" w:rsidSect="00277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E7" w:rsidRDefault="00B372E7" w:rsidP="005057CC">
      <w:pPr>
        <w:spacing w:after="0" w:line="240" w:lineRule="auto"/>
      </w:pPr>
      <w:r>
        <w:separator/>
      </w:r>
    </w:p>
  </w:endnote>
  <w:endnote w:type="continuationSeparator" w:id="0">
    <w:p w:rsidR="00B372E7" w:rsidRDefault="00B372E7" w:rsidP="0050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E7" w:rsidRDefault="00B372E7" w:rsidP="005057CC">
      <w:pPr>
        <w:spacing w:after="0" w:line="240" w:lineRule="auto"/>
      </w:pPr>
      <w:r>
        <w:separator/>
      </w:r>
    </w:p>
  </w:footnote>
  <w:footnote w:type="continuationSeparator" w:id="0">
    <w:p w:rsidR="00B372E7" w:rsidRDefault="00B372E7" w:rsidP="0050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07A"/>
    <w:multiLevelType w:val="hybridMultilevel"/>
    <w:tmpl w:val="3FC61C72"/>
    <w:lvl w:ilvl="0" w:tplc="BF2C9204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6375D7"/>
    <w:multiLevelType w:val="hybridMultilevel"/>
    <w:tmpl w:val="3A543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60D0A"/>
    <w:multiLevelType w:val="hybridMultilevel"/>
    <w:tmpl w:val="9C60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51C6"/>
    <w:multiLevelType w:val="hybridMultilevel"/>
    <w:tmpl w:val="7EC0F0DA"/>
    <w:lvl w:ilvl="0" w:tplc="D25CB8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4C12E6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20241"/>
    <w:multiLevelType w:val="hybridMultilevel"/>
    <w:tmpl w:val="04D22F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D8"/>
    <w:rsid w:val="0003775A"/>
    <w:rsid w:val="0004093F"/>
    <w:rsid w:val="00042B9F"/>
    <w:rsid w:val="00064391"/>
    <w:rsid w:val="000B1489"/>
    <w:rsid w:val="00133FB5"/>
    <w:rsid w:val="00154741"/>
    <w:rsid w:val="00161766"/>
    <w:rsid w:val="00177C9C"/>
    <w:rsid w:val="00180DF2"/>
    <w:rsid w:val="00183F07"/>
    <w:rsid w:val="001932C3"/>
    <w:rsid w:val="00236BCE"/>
    <w:rsid w:val="002425C0"/>
    <w:rsid w:val="00264658"/>
    <w:rsid w:val="0026597E"/>
    <w:rsid w:val="0027708A"/>
    <w:rsid w:val="002D5651"/>
    <w:rsid w:val="002E5F92"/>
    <w:rsid w:val="003406D5"/>
    <w:rsid w:val="003867D1"/>
    <w:rsid w:val="004018B8"/>
    <w:rsid w:val="00403EFB"/>
    <w:rsid w:val="00415720"/>
    <w:rsid w:val="005057CC"/>
    <w:rsid w:val="0054332F"/>
    <w:rsid w:val="00565CBB"/>
    <w:rsid w:val="005E4E1C"/>
    <w:rsid w:val="00624C70"/>
    <w:rsid w:val="00630A2B"/>
    <w:rsid w:val="00650A99"/>
    <w:rsid w:val="006644B0"/>
    <w:rsid w:val="00675F26"/>
    <w:rsid w:val="00714C4F"/>
    <w:rsid w:val="007171D8"/>
    <w:rsid w:val="0074298D"/>
    <w:rsid w:val="007879D8"/>
    <w:rsid w:val="007B3704"/>
    <w:rsid w:val="007E1C1B"/>
    <w:rsid w:val="00831969"/>
    <w:rsid w:val="00861139"/>
    <w:rsid w:val="00861AEC"/>
    <w:rsid w:val="0086678A"/>
    <w:rsid w:val="00892A3A"/>
    <w:rsid w:val="008A140F"/>
    <w:rsid w:val="008C18F7"/>
    <w:rsid w:val="008D3FA4"/>
    <w:rsid w:val="00902BE5"/>
    <w:rsid w:val="009144F7"/>
    <w:rsid w:val="00914C7D"/>
    <w:rsid w:val="00973998"/>
    <w:rsid w:val="00993006"/>
    <w:rsid w:val="009E4677"/>
    <w:rsid w:val="00A052AC"/>
    <w:rsid w:val="00A946BF"/>
    <w:rsid w:val="00A95A91"/>
    <w:rsid w:val="00B27791"/>
    <w:rsid w:val="00B324B1"/>
    <w:rsid w:val="00B372E7"/>
    <w:rsid w:val="00B4274C"/>
    <w:rsid w:val="00BB3B26"/>
    <w:rsid w:val="00BC104D"/>
    <w:rsid w:val="00BE63EE"/>
    <w:rsid w:val="00C064B2"/>
    <w:rsid w:val="00C16719"/>
    <w:rsid w:val="00C9437F"/>
    <w:rsid w:val="00CD6503"/>
    <w:rsid w:val="00D36A03"/>
    <w:rsid w:val="00D45B4F"/>
    <w:rsid w:val="00D4644F"/>
    <w:rsid w:val="00D701E3"/>
    <w:rsid w:val="00D75A5A"/>
    <w:rsid w:val="00DC6B92"/>
    <w:rsid w:val="00DF5C86"/>
    <w:rsid w:val="00E24116"/>
    <w:rsid w:val="00E43FDA"/>
    <w:rsid w:val="00E6099B"/>
    <w:rsid w:val="00E6121C"/>
    <w:rsid w:val="00EB10D4"/>
    <w:rsid w:val="00EB5C00"/>
    <w:rsid w:val="00EE4531"/>
    <w:rsid w:val="00F7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71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6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70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33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5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7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7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703</Words>
  <Characters>4012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 REGISTRO DEGLI ASSISTENTI FAMILIARI</dc:title>
  <dc:subject/>
  <dc:creator>Claudia Mara Castelnovo</dc:creator>
  <cp:keywords/>
  <dc:description/>
  <cp:lastModifiedBy>Anagrafe</cp:lastModifiedBy>
  <cp:revision>2</cp:revision>
  <cp:lastPrinted>2016-10-31T16:07:00Z</cp:lastPrinted>
  <dcterms:created xsi:type="dcterms:W3CDTF">2017-05-08T07:18:00Z</dcterms:created>
  <dcterms:modified xsi:type="dcterms:W3CDTF">2017-05-08T07:18:00Z</dcterms:modified>
</cp:coreProperties>
</file>